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266" w:rsidRDefault="00E1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Integrative Kath. Kita St. Marien</w:t>
      </w:r>
    </w:p>
    <w:p w:rsidR="00E13266" w:rsidRDefault="00E1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Hummelstr. 6</w:t>
      </w:r>
    </w:p>
    <w:p w:rsidR="00E13266" w:rsidRDefault="00F04E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E13266">
        <w:rPr>
          <w:rFonts w:ascii="Times New Roman" w:hAnsi="Times New Roman" w:cs="Times New Roman"/>
          <w:sz w:val="28"/>
          <w:szCs w:val="28"/>
        </w:rPr>
        <w:t>768 Fürth</w:t>
      </w:r>
    </w:p>
    <w:p w:rsidR="00F516A7" w:rsidRDefault="00F516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0911/755857</w:t>
      </w:r>
      <w:bookmarkStart w:id="0" w:name="_GoBack"/>
      <w:bookmarkEnd w:id="0"/>
    </w:p>
    <w:p w:rsidR="00E13266" w:rsidRDefault="00E13266">
      <w:pPr>
        <w:rPr>
          <w:rFonts w:ascii="Times New Roman" w:hAnsi="Times New Roman" w:cs="Times New Roman"/>
          <w:sz w:val="28"/>
          <w:szCs w:val="28"/>
        </w:rPr>
      </w:pPr>
    </w:p>
    <w:p w:rsidR="00E13266" w:rsidRPr="009A201A" w:rsidRDefault="00E13266">
      <w:pPr>
        <w:rPr>
          <w:rFonts w:ascii="Times New Roman" w:hAnsi="Times New Roman" w:cs="Times New Roman"/>
          <w:b/>
          <w:sz w:val="28"/>
          <w:szCs w:val="28"/>
        </w:rPr>
      </w:pPr>
      <w:r w:rsidRPr="009A201A">
        <w:rPr>
          <w:rFonts w:ascii="Times New Roman" w:hAnsi="Times New Roman" w:cs="Times New Roman"/>
          <w:b/>
          <w:sz w:val="28"/>
          <w:szCs w:val="28"/>
        </w:rPr>
        <w:t>Vormerkung für einen Kita-Platz</w:t>
      </w:r>
    </w:p>
    <w:p w:rsidR="009A201A" w:rsidRDefault="009A2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EDD1D" id="Rechteck 1" o:spid="_x0000_s1026" style="position:absolute;margin-left:88.15pt;margin-top:.6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Krippe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201A" w:rsidRDefault="009A2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C5541" wp14:editId="61BF6621">
                <wp:simplePos x="0" y="0"/>
                <wp:positionH relativeFrom="column">
                  <wp:posOffset>1133475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3CCAF" id="Rechteck 3" o:spid="_x0000_s1026" style="position:absolute;margin-left:89.25pt;margin-top:.75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Kindergarten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392"/>
      </w:tblGrid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des Kindes: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Geburtsdatum: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65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Straße: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Wohnort: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Telefonnr.: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Handynr.: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Emailadresse: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Nationalität: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der Eltern (Vater):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der Eltern (Mutter):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Arbeitsstelle Vater: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1A" w:rsidTr="00F04E23">
        <w:trPr>
          <w:trHeight w:val="348"/>
        </w:trPr>
        <w:tc>
          <w:tcPr>
            <w:tcW w:w="3256" w:type="dxa"/>
          </w:tcPr>
          <w:p w:rsidR="009A201A" w:rsidRDefault="009A201A" w:rsidP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Arbeitsstelle Mutter:</w:t>
            </w:r>
          </w:p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9A201A" w:rsidRDefault="009A20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266" w:rsidRDefault="00E13266">
      <w:pPr>
        <w:rPr>
          <w:rFonts w:ascii="Times New Roman" w:hAnsi="Times New Roman" w:cs="Times New Roman"/>
          <w:sz w:val="28"/>
          <w:szCs w:val="28"/>
        </w:rPr>
      </w:pPr>
    </w:p>
    <w:p w:rsidR="00E13266" w:rsidRDefault="00E132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Betreuungsstunden von </w:t>
      </w:r>
      <w:r w:rsidR="009A201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bis</w:t>
      </w:r>
      <w:r w:rsidR="009A201A">
        <w:rPr>
          <w:rFonts w:ascii="Times New Roman" w:hAnsi="Times New Roman" w:cs="Times New Roman"/>
          <w:sz w:val="28"/>
          <w:szCs w:val="28"/>
        </w:rPr>
        <w:t xml:space="preserve"> ____________   </w:t>
      </w:r>
    </w:p>
    <w:p w:rsidR="00E13266" w:rsidRDefault="00E13266">
      <w:pPr>
        <w:rPr>
          <w:rFonts w:ascii="Times New Roman" w:hAnsi="Times New Roman" w:cs="Times New Roman"/>
          <w:sz w:val="28"/>
          <w:szCs w:val="28"/>
        </w:rPr>
      </w:pPr>
    </w:p>
    <w:p w:rsidR="00E13266" w:rsidRDefault="00E13266">
      <w:pPr>
        <w:rPr>
          <w:rFonts w:ascii="Times New Roman" w:hAnsi="Times New Roman" w:cs="Times New Roman"/>
          <w:sz w:val="28"/>
          <w:szCs w:val="28"/>
        </w:rPr>
      </w:pPr>
    </w:p>
    <w:p w:rsidR="00E13266" w:rsidRPr="00E13266" w:rsidRDefault="009A2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Datum _____________________ </w:t>
      </w:r>
      <w:r w:rsidR="00E13266">
        <w:rPr>
          <w:rFonts w:ascii="Times New Roman" w:hAnsi="Times New Roman" w:cs="Times New Roman"/>
          <w:sz w:val="28"/>
          <w:szCs w:val="28"/>
        </w:rPr>
        <w:t xml:space="preserve">Unterschrift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E13266" w:rsidRPr="00E13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66"/>
    <w:rsid w:val="006D683E"/>
    <w:rsid w:val="00912328"/>
    <w:rsid w:val="009A201A"/>
    <w:rsid w:val="00A30D8A"/>
    <w:rsid w:val="00E13266"/>
    <w:rsid w:val="00F04E23"/>
    <w:rsid w:val="00F5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617C"/>
  <w15:chartTrackingRefBased/>
  <w15:docId w15:val="{C54CABA8-9122-4C36-BCD7-30811A9D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A2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3411-5CAA-472B-8116-433018D1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46DF95FA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Bamberg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Baer, Christine</dc:creator>
  <cp:keywords/>
  <dc:description/>
  <cp:lastModifiedBy>Baer, Christine</cp:lastModifiedBy>
  <cp:revision>5</cp:revision>
  <dcterms:created xsi:type="dcterms:W3CDTF">2020-12-17T11:14:00Z</dcterms:created>
  <dcterms:modified xsi:type="dcterms:W3CDTF">2021-01-15T10:04:00Z</dcterms:modified>
</cp:coreProperties>
</file>